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AF" w:rsidRPr="003A062A" w:rsidRDefault="003A062A" w:rsidP="003A062A">
      <w:pPr>
        <w:spacing w:line="276" w:lineRule="auto"/>
        <w:rPr>
          <w:b/>
        </w:rPr>
      </w:pPr>
      <w:r w:rsidRPr="003A062A">
        <w:rPr>
          <w:b/>
        </w:rPr>
        <w:t>Training Drugs van A tot Z – Gebruik herkennen en dan?</w:t>
      </w:r>
    </w:p>
    <w:p w:rsidR="003A062A" w:rsidRDefault="003A062A" w:rsidP="003A062A">
      <w:pPr>
        <w:spacing w:line="276" w:lineRule="auto"/>
      </w:pPr>
    </w:p>
    <w:p w:rsidR="003A062A" w:rsidRPr="003A062A" w:rsidRDefault="003A062A" w:rsidP="003A062A">
      <w:pPr>
        <w:spacing w:line="276" w:lineRule="auto"/>
        <w:rPr>
          <w:b/>
        </w:rPr>
      </w:pPr>
      <w:r w:rsidRPr="003A062A">
        <w:rPr>
          <w:b/>
        </w:rPr>
        <w:t>Trends in middelengebruik en beroepshouding</w:t>
      </w:r>
    </w:p>
    <w:p w:rsidR="003A062A" w:rsidRDefault="003A062A" w:rsidP="003A062A">
      <w:pPr>
        <w:spacing w:line="276" w:lineRule="auto"/>
      </w:pPr>
      <w:r>
        <w:t>Deze praktijkgericht module bevordert de deskundigheid van professionals van welzijns- of hulpverleningsinstellingen die in aanraking komen met cliënten die genotmiddelen gebruiken.</w:t>
      </w:r>
    </w:p>
    <w:p w:rsidR="003A062A" w:rsidRDefault="003A062A" w:rsidP="003A062A">
      <w:pPr>
        <w:spacing w:line="276" w:lineRule="auto"/>
      </w:pPr>
      <w:r>
        <w:t>De training start met een theoriegedeelte, waarna er ruimschoots gelegenheid is om situaties te bespreken en in te gaan op uw vragen. Wij kunnen eventueel ook een training op maat maken voor uw organisatie.</w:t>
      </w:r>
    </w:p>
    <w:p w:rsidR="003A062A" w:rsidRDefault="003A062A" w:rsidP="003A062A">
      <w:pPr>
        <w:spacing w:line="276" w:lineRule="auto"/>
      </w:pPr>
    </w:p>
    <w:p w:rsidR="003A062A" w:rsidRPr="003A062A" w:rsidRDefault="003A062A" w:rsidP="003A062A">
      <w:pPr>
        <w:spacing w:line="276" w:lineRule="auto"/>
        <w:rPr>
          <w:b/>
        </w:rPr>
      </w:pPr>
      <w:r w:rsidRPr="003A062A">
        <w:rPr>
          <w:b/>
        </w:rPr>
        <w:t>Signaleren is een proces</w:t>
      </w:r>
    </w:p>
    <w:p w:rsidR="003A062A" w:rsidRDefault="003A062A" w:rsidP="003A062A">
      <w:pPr>
        <w:spacing w:line="276" w:lineRule="auto"/>
      </w:pPr>
      <w:r>
        <w:t>Deze training sluit aan op de training Drugs van A tot Z en is bedoeld voor professionals die te maken hebben met cliënten die alcohol en/of drugs gebruiken. U kunt deelnemen aan deze training als u beschikt over basiskennis van drugs.</w:t>
      </w:r>
    </w:p>
    <w:p w:rsidR="003A062A" w:rsidRPr="003A062A" w:rsidRDefault="003A062A" w:rsidP="003A062A">
      <w:pPr>
        <w:spacing w:line="276" w:lineRule="auto"/>
      </w:pPr>
      <w:bookmarkStart w:id="0" w:name="_GoBack"/>
      <w:bookmarkEnd w:id="0"/>
    </w:p>
    <w:sectPr w:rsidR="003A062A" w:rsidRPr="003A062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2A"/>
    <w:rsid w:val="003840AF"/>
    <w:rsid w:val="003A062A"/>
    <w:rsid w:val="005D6DB5"/>
    <w:rsid w:val="00672E7C"/>
    <w:rsid w:val="00960521"/>
    <w:rsid w:val="00BE3F37"/>
    <w:rsid w:val="00C27F0C"/>
    <w:rsid w:val="00C926C5"/>
    <w:rsid w:val="00F55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052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5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052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E7C77BC7.dotm</Template>
  <TotalTime>0</TotalTime>
  <Pages>1</Pages>
  <Words>115</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Verslavingszorg Noord Nederland</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c.vanderzee</dc:creator>
  <cp:lastModifiedBy>c.vanderzee</cp:lastModifiedBy>
  <cp:revision>2</cp:revision>
  <dcterms:created xsi:type="dcterms:W3CDTF">2017-08-24T11:56:00Z</dcterms:created>
  <dcterms:modified xsi:type="dcterms:W3CDTF">2017-08-24T11:56:00Z</dcterms:modified>
</cp:coreProperties>
</file>